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D2" w:rsidRDefault="00F203D2" w:rsidP="00B82F32">
      <w:pPr>
        <w:jc w:val="both"/>
        <w:rPr>
          <w:rFonts w:asciiTheme="majorHAnsi" w:hAnsiTheme="majorHAnsi"/>
          <w:b/>
          <w:sz w:val="24"/>
          <w:szCs w:val="24"/>
        </w:rPr>
      </w:pPr>
    </w:p>
    <w:p w:rsidR="00D9409A" w:rsidRDefault="00F203D2" w:rsidP="00D940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03D2">
        <w:rPr>
          <w:rFonts w:ascii="Arial" w:hAnsi="Arial" w:cs="Arial"/>
          <w:b/>
          <w:sz w:val="24"/>
          <w:szCs w:val="24"/>
        </w:rPr>
        <w:t>PROGRAM SPOTKANIA</w:t>
      </w:r>
    </w:p>
    <w:p w:rsidR="00F203D2" w:rsidRDefault="00F31F15" w:rsidP="00D9409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F203D2" w:rsidRPr="00F203D2">
        <w:rPr>
          <w:rFonts w:ascii="Arial" w:hAnsi="Arial" w:cs="Arial"/>
          <w:b/>
          <w:bCs/>
        </w:rPr>
        <w:t>asad</w:t>
      </w:r>
      <w:r>
        <w:rPr>
          <w:rFonts w:ascii="Arial" w:hAnsi="Arial" w:cs="Arial"/>
          <w:b/>
          <w:bCs/>
        </w:rPr>
        <w:t>y</w:t>
      </w:r>
      <w:r w:rsidR="00F203D2" w:rsidRPr="00F203D2">
        <w:rPr>
          <w:rFonts w:ascii="Arial" w:hAnsi="Arial" w:cs="Arial"/>
          <w:b/>
          <w:bCs/>
        </w:rPr>
        <w:t xml:space="preserve"> tworzenia lokalnych planów rozwoju ekonomii społecznej.</w:t>
      </w:r>
    </w:p>
    <w:p w:rsidR="00D9409A" w:rsidRPr="00151914" w:rsidRDefault="00D9409A" w:rsidP="00D9409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203D2" w:rsidRPr="00C84EC3" w:rsidRDefault="00151914" w:rsidP="00622F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D203C" w:rsidRDefault="000E3286" w:rsidP="00B24D92">
      <w:pPr>
        <w:jc w:val="both"/>
        <w:rPr>
          <w:rFonts w:ascii="Arial" w:hAnsi="Arial" w:cs="Arial"/>
          <w:b/>
        </w:rPr>
      </w:pPr>
      <w:r w:rsidRPr="00C84EC3">
        <w:rPr>
          <w:rFonts w:ascii="Arial" w:hAnsi="Arial" w:cs="Arial"/>
          <w:b/>
        </w:rPr>
        <w:t>9:00</w:t>
      </w:r>
      <w:r w:rsidR="00906F40">
        <w:rPr>
          <w:rFonts w:ascii="Arial" w:hAnsi="Arial" w:cs="Arial"/>
          <w:b/>
        </w:rPr>
        <w:t xml:space="preserve"> </w:t>
      </w:r>
      <w:r w:rsidR="001139AD">
        <w:rPr>
          <w:rFonts w:ascii="Arial" w:hAnsi="Arial" w:cs="Arial"/>
          <w:b/>
        </w:rPr>
        <w:t>– I część</w:t>
      </w:r>
    </w:p>
    <w:p w:rsidR="00C412B0" w:rsidRPr="00DD203C" w:rsidRDefault="00B24D92" w:rsidP="00DD203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D203C">
        <w:rPr>
          <w:rFonts w:ascii="Arial" w:hAnsi="Arial" w:cs="Arial"/>
          <w:b/>
        </w:rPr>
        <w:t>Przywitanie uczestników</w:t>
      </w:r>
      <w:r w:rsidR="00DD203C">
        <w:rPr>
          <w:rFonts w:ascii="Arial" w:hAnsi="Arial" w:cs="Arial"/>
          <w:b/>
        </w:rPr>
        <w:t xml:space="preserve"> spotkania </w:t>
      </w:r>
      <w:r w:rsidR="00DD203C" w:rsidRPr="001139AD">
        <w:rPr>
          <w:rFonts w:ascii="Arial" w:hAnsi="Arial" w:cs="Arial"/>
        </w:rPr>
        <w:t>–</w:t>
      </w:r>
      <w:r w:rsidR="00F31F15" w:rsidRPr="00DD203C">
        <w:rPr>
          <w:rFonts w:ascii="Arial" w:hAnsi="Arial" w:cs="Arial"/>
        </w:rPr>
        <w:t xml:space="preserve"> </w:t>
      </w:r>
      <w:r w:rsidR="00DD203C" w:rsidRPr="00DD203C">
        <w:rPr>
          <w:rFonts w:ascii="Arial" w:hAnsi="Arial" w:cs="Arial"/>
        </w:rPr>
        <w:t>Dyrektor Regionalnego Centrum Polityki Społecznej w Łodzi</w:t>
      </w:r>
    </w:p>
    <w:p w:rsidR="00DD203C" w:rsidRPr="00DD203C" w:rsidRDefault="00DD203C" w:rsidP="00DD203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Podsumowanie I półrocza spotkań w powiatach oraz </w:t>
      </w:r>
      <w:r w:rsidRPr="00DD203C">
        <w:rPr>
          <w:rFonts w:ascii="Arial" w:hAnsi="Arial" w:cs="Arial"/>
          <w:b/>
        </w:rPr>
        <w:t>prezentacja celu i planu spotkania</w:t>
      </w:r>
      <w:r>
        <w:rPr>
          <w:rFonts w:ascii="Arial" w:hAnsi="Arial" w:cs="Arial"/>
        </w:rPr>
        <w:t xml:space="preserve"> - </w:t>
      </w:r>
      <w:r w:rsidRPr="00DD203C">
        <w:rPr>
          <w:rFonts w:ascii="Arial" w:hAnsi="Arial" w:cs="Arial"/>
        </w:rPr>
        <w:t>A. Bogusz, RCPS w Ł</w:t>
      </w:r>
      <w:r>
        <w:rPr>
          <w:rFonts w:ascii="Arial" w:hAnsi="Arial" w:cs="Arial"/>
        </w:rPr>
        <w:t>ódź</w:t>
      </w:r>
    </w:p>
    <w:p w:rsidR="00C412B0" w:rsidRDefault="00F31F15" w:rsidP="00D9409A">
      <w:pPr>
        <w:ind w:left="1276" w:hanging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9:15</w:t>
      </w:r>
      <w:r w:rsidR="005163AF">
        <w:rPr>
          <w:rFonts w:ascii="Arial" w:hAnsi="Arial" w:cs="Arial"/>
          <w:b/>
        </w:rPr>
        <w:t xml:space="preserve">-9:30 – </w:t>
      </w:r>
      <w:r w:rsidR="00C412B0" w:rsidRPr="00C412B0">
        <w:rPr>
          <w:rFonts w:ascii="Arial" w:hAnsi="Arial" w:cs="Arial"/>
          <w:b/>
        </w:rPr>
        <w:t xml:space="preserve">Prognozy </w:t>
      </w:r>
      <w:r w:rsidR="00C235D6">
        <w:rPr>
          <w:rFonts w:ascii="Arial" w:hAnsi="Arial" w:cs="Arial"/>
          <w:b/>
        </w:rPr>
        <w:t>demograficzne</w:t>
      </w:r>
      <w:r w:rsidR="00C412B0" w:rsidRPr="00C412B0">
        <w:rPr>
          <w:rFonts w:ascii="Arial" w:hAnsi="Arial" w:cs="Arial"/>
          <w:b/>
        </w:rPr>
        <w:t xml:space="preserve"> gmin województwa łódzkiego</w:t>
      </w:r>
      <w:r w:rsidR="00C412B0">
        <w:rPr>
          <w:rFonts w:ascii="Arial" w:hAnsi="Arial" w:cs="Arial"/>
          <w:b/>
        </w:rPr>
        <w:t xml:space="preserve"> </w:t>
      </w:r>
      <w:r w:rsidR="00C412B0" w:rsidRPr="00C412B0">
        <w:rPr>
          <w:rFonts w:ascii="Arial" w:hAnsi="Arial" w:cs="Arial"/>
          <w:b/>
        </w:rPr>
        <w:t>w horyzoncie czasowym do 2020</w:t>
      </w:r>
      <w:r w:rsidR="00C412B0">
        <w:rPr>
          <w:rFonts w:ascii="Arial" w:hAnsi="Arial" w:cs="Arial"/>
          <w:b/>
        </w:rPr>
        <w:t xml:space="preserve"> – </w:t>
      </w:r>
      <w:r w:rsidR="00C412B0" w:rsidRPr="00D9409A">
        <w:rPr>
          <w:rFonts w:ascii="Arial" w:hAnsi="Arial" w:cs="Arial"/>
        </w:rPr>
        <w:t>E.</w:t>
      </w:r>
      <w:r w:rsidR="00D9409A" w:rsidRPr="00D9409A">
        <w:rPr>
          <w:rFonts w:ascii="Arial" w:hAnsi="Arial" w:cs="Arial"/>
        </w:rPr>
        <w:t xml:space="preserve"> </w:t>
      </w:r>
      <w:r w:rsidR="00D9409A" w:rsidRPr="00D9409A">
        <w:rPr>
          <w:rFonts w:ascii="Arial Narrow" w:hAnsi="Arial Narrow" w:cs="Arial"/>
        </w:rPr>
        <w:t>Ż</w:t>
      </w:r>
      <w:r w:rsidR="00C412B0" w:rsidRPr="00D9409A">
        <w:rPr>
          <w:rFonts w:ascii="Arial" w:hAnsi="Arial" w:cs="Arial"/>
        </w:rPr>
        <w:t>murkow-Poteralska, RCPS Łódź</w:t>
      </w:r>
    </w:p>
    <w:p w:rsidR="00C412B0" w:rsidRDefault="001A270B" w:rsidP="00B82F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9:30-11:3</w:t>
      </w:r>
      <w:r w:rsidR="005163AF">
        <w:rPr>
          <w:rFonts w:ascii="Arial" w:hAnsi="Arial" w:cs="Arial"/>
          <w:b/>
        </w:rPr>
        <w:t>0 –</w:t>
      </w:r>
      <w:r>
        <w:rPr>
          <w:rFonts w:ascii="Arial" w:hAnsi="Arial" w:cs="Arial"/>
          <w:b/>
        </w:rPr>
        <w:t xml:space="preserve"> </w:t>
      </w:r>
      <w:r w:rsidR="001139AD">
        <w:rPr>
          <w:rFonts w:ascii="Arial" w:hAnsi="Arial" w:cs="Arial"/>
          <w:b/>
        </w:rPr>
        <w:t>D</w:t>
      </w:r>
      <w:r w:rsidR="00C412B0" w:rsidRPr="001139AD">
        <w:rPr>
          <w:rFonts w:ascii="Arial" w:hAnsi="Arial" w:cs="Arial"/>
          <w:b/>
        </w:rPr>
        <w:t xml:space="preserve">oradztwo w zakresie tworzenia lokalnych planów ekonomii społecznej </w:t>
      </w:r>
      <w:r w:rsidRPr="001139AD">
        <w:rPr>
          <w:rFonts w:ascii="Arial" w:hAnsi="Arial" w:cs="Arial"/>
        </w:rPr>
        <w:t>Budowa lokalnego planu, Współpraca gmin/powiatów z podmiotami ekonomii społecznej, Zlecanie /powierzanie zadań publicznych podmiotom ekonomii społecznej</w:t>
      </w:r>
      <w:r w:rsidR="009F2290">
        <w:rPr>
          <w:rFonts w:ascii="Arial" w:hAnsi="Arial" w:cs="Arial"/>
        </w:rPr>
        <w:t>- J. Woźnicka</w:t>
      </w:r>
    </w:p>
    <w:p w:rsidR="00C412B0" w:rsidRPr="00C84EC3" w:rsidRDefault="00C412B0" w:rsidP="00D940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9409A" w:rsidRDefault="00D9409A" w:rsidP="00D9409A">
      <w:pPr>
        <w:spacing w:after="0"/>
        <w:jc w:val="both"/>
        <w:rPr>
          <w:rFonts w:ascii="Arial" w:hAnsi="Arial" w:cs="Arial"/>
          <w:b/>
        </w:rPr>
      </w:pPr>
    </w:p>
    <w:p w:rsidR="00C412B0" w:rsidRDefault="00C412B0" w:rsidP="00D9409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11:3</w:t>
      </w:r>
      <w:r w:rsidRPr="00C84EC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-11:45 – przerwa kawowa</w:t>
      </w:r>
    </w:p>
    <w:p w:rsidR="00C412B0" w:rsidRPr="00C84EC3" w:rsidRDefault="00C412B0" w:rsidP="00D940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9409A" w:rsidRDefault="00D9409A" w:rsidP="00D9409A">
      <w:pPr>
        <w:spacing w:after="0"/>
        <w:jc w:val="both"/>
        <w:rPr>
          <w:rFonts w:ascii="Arial" w:hAnsi="Arial" w:cs="Arial"/>
          <w:b/>
        </w:rPr>
      </w:pPr>
    </w:p>
    <w:p w:rsidR="00DB572C" w:rsidRDefault="00C412B0" w:rsidP="001A27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11:45-14:15 – </w:t>
      </w:r>
      <w:r w:rsidRPr="00C84EC3">
        <w:rPr>
          <w:rFonts w:ascii="Arial" w:hAnsi="Arial" w:cs="Arial"/>
          <w:b/>
        </w:rPr>
        <w:t>II część</w:t>
      </w:r>
    </w:p>
    <w:p w:rsidR="009F2290" w:rsidRPr="009F2290" w:rsidRDefault="00DB572C" w:rsidP="001A27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C412B0">
        <w:rPr>
          <w:rFonts w:ascii="Arial" w:hAnsi="Arial" w:cs="Arial"/>
          <w:b/>
        </w:rPr>
        <w:t xml:space="preserve">oradztwo w zakresie tworzenia lokalnych planów ekonomii społecznej </w:t>
      </w:r>
      <w:r w:rsidR="005163AF">
        <w:rPr>
          <w:rFonts w:ascii="Arial" w:hAnsi="Arial" w:cs="Arial"/>
          <w:b/>
        </w:rPr>
        <w:t xml:space="preserve">– </w:t>
      </w:r>
      <w:r w:rsidR="001A270B" w:rsidRPr="001139AD">
        <w:rPr>
          <w:rFonts w:ascii="Arial" w:hAnsi="Arial" w:cs="Arial"/>
        </w:rPr>
        <w:t>Rada działalności pożytku publiczne</w:t>
      </w:r>
      <w:r>
        <w:rPr>
          <w:rFonts w:ascii="Arial" w:hAnsi="Arial" w:cs="Arial"/>
        </w:rPr>
        <w:t xml:space="preserve">go w gminie, Klauzule społeczne </w:t>
      </w:r>
      <w:r w:rsidR="001A270B" w:rsidRPr="001139AD">
        <w:rPr>
          <w:rFonts w:ascii="Arial" w:hAnsi="Arial" w:cs="Arial"/>
        </w:rPr>
        <w:t>w zamówieniach publicznych, Rewitalizacja a podmioty ekonomii społecznej</w:t>
      </w:r>
      <w:r w:rsidR="009F2290">
        <w:rPr>
          <w:rFonts w:ascii="Arial" w:hAnsi="Arial" w:cs="Arial"/>
        </w:rPr>
        <w:t>- J. Woźnicka</w:t>
      </w:r>
    </w:p>
    <w:p w:rsidR="001A270B" w:rsidRPr="001139AD" w:rsidRDefault="001A270B" w:rsidP="001A270B">
      <w:pPr>
        <w:spacing w:after="0"/>
        <w:jc w:val="both"/>
        <w:rPr>
          <w:rFonts w:ascii="Arial" w:hAnsi="Arial" w:cs="Arial"/>
          <w:b/>
        </w:rPr>
      </w:pPr>
    </w:p>
    <w:p w:rsidR="00F31F15" w:rsidRDefault="00C412B0" w:rsidP="00C412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14:15 – </w:t>
      </w:r>
      <w:r w:rsidR="00F31F15" w:rsidRPr="00F31F15">
        <w:rPr>
          <w:rFonts w:ascii="Arial" w:hAnsi="Arial" w:cs="Arial"/>
          <w:b/>
        </w:rPr>
        <w:t>podsumowanie</w:t>
      </w:r>
      <w:r w:rsidR="005163AF">
        <w:rPr>
          <w:rFonts w:ascii="Arial" w:hAnsi="Arial" w:cs="Arial"/>
          <w:b/>
        </w:rPr>
        <w:t xml:space="preserve"> </w:t>
      </w:r>
      <w:r w:rsidR="005163AF" w:rsidRPr="005163AF">
        <w:rPr>
          <w:rFonts w:ascii="Arial" w:hAnsi="Arial" w:cs="Arial"/>
        </w:rPr>
        <w:t>–</w:t>
      </w:r>
      <w:r w:rsidR="00F31F15" w:rsidRPr="005163AF">
        <w:rPr>
          <w:rFonts w:ascii="Arial" w:hAnsi="Arial" w:cs="Arial"/>
        </w:rPr>
        <w:t xml:space="preserve"> </w:t>
      </w:r>
      <w:r w:rsidR="00F31F15" w:rsidRPr="00D9409A">
        <w:rPr>
          <w:rFonts w:ascii="Arial" w:hAnsi="Arial" w:cs="Arial"/>
        </w:rPr>
        <w:t>A. Bogusz, RCPS Łódź</w:t>
      </w:r>
    </w:p>
    <w:p w:rsidR="00C412B0" w:rsidRPr="001139AD" w:rsidRDefault="00C412B0" w:rsidP="00C412B0">
      <w:pPr>
        <w:jc w:val="both"/>
        <w:rPr>
          <w:rFonts w:ascii="Arial" w:hAnsi="Arial" w:cs="Arial"/>
        </w:rPr>
      </w:pPr>
      <w:r w:rsidRPr="001139AD">
        <w:rPr>
          <w:rFonts w:ascii="Arial" w:hAnsi="Arial" w:cs="Arial"/>
        </w:rPr>
        <w:t>pytania i zakończenie spotkania</w:t>
      </w:r>
    </w:p>
    <w:p w:rsidR="00C412B0" w:rsidRPr="00D9409A" w:rsidRDefault="00D9409A" w:rsidP="00C41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412B0" w:rsidRDefault="00D9409A" w:rsidP="00B82F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14:45 – przerwa obiadowa</w:t>
      </w:r>
    </w:p>
    <w:p w:rsidR="00622FBC" w:rsidRPr="00622FBC" w:rsidRDefault="00D9409A" w:rsidP="00622F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22FBC" w:rsidRDefault="00622FBC" w:rsidP="00F203D2">
      <w:pPr>
        <w:jc w:val="both"/>
        <w:rPr>
          <w:rFonts w:ascii="Arial" w:hAnsi="Arial" w:cs="Arial"/>
          <w:sz w:val="24"/>
          <w:szCs w:val="24"/>
        </w:rPr>
      </w:pPr>
    </w:p>
    <w:p w:rsidR="001A270B" w:rsidRPr="001139AD" w:rsidRDefault="00D9409A" w:rsidP="001139AD">
      <w:pPr>
        <w:jc w:val="both"/>
        <w:rPr>
          <w:rFonts w:ascii="Arial" w:hAnsi="Arial" w:cs="Arial"/>
          <w:sz w:val="24"/>
          <w:szCs w:val="24"/>
        </w:rPr>
      </w:pPr>
      <w:r w:rsidRPr="001139AD">
        <w:rPr>
          <w:rFonts w:ascii="Arial" w:hAnsi="Arial" w:cs="Arial"/>
          <w:sz w:val="24"/>
          <w:szCs w:val="24"/>
        </w:rPr>
        <w:t xml:space="preserve"> </w:t>
      </w:r>
    </w:p>
    <w:sectPr w:rsidR="001A270B" w:rsidRPr="001139AD" w:rsidSect="00D9409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AD" w:rsidRDefault="001139AD" w:rsidP="00D26FDF">
      <w:pPr>
        <w:spacing w:after="0" w:line="240" w:lineRule="auto"/>
      </w:pPr>
      <w:r>
        <w:separator/>
      </w:r>
    </w:p>
  </w:endnote>
  <w:endnote w:type="continuationSeparator" w:id="0">
    <w:p w:rsidR="001139AD" w:rsidRDefault="001139AD" w:rsidP="00D2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AD" w:rsidRDefault="001139AD" w:rsidP="00D26FDF">
      <w:pPr>
        <w:spacing w:after="0" w:line="240" w:lineRule="auto"/>
      </w:pPr>
      <w:r>
        <w:separator/>
      </w:r>
    </w:p>
  </w:footnote>
  <w:footnote w:type="continuationSeparator" w:id="0">
    <w:p w:rsidR="001139AD" w:rsidRDefault="001139AD" w:rsidP="00D2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AD" w:rsidRDefault="001139AD">
    <w:pPr>
      <w:pStyle w:val="Nagwek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1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39AD" w:rsidRDefault="001139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A3E"/>
    <w:multiLevelType w:val="hybridMultilevel"/>
    <w:tmpl w:val="ABA44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16D3"/>
    <w:multiLevelType w:val="hybridMultilevel"/>
    <w:tmpl w:val="9FB0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82F32"/>
    <w:rsid w:val="000D490E"/>
    <w:rsid w:val="000E3286"/>
    <w:rsid w:val="001139AD"/>
    <w:rsid w:val="00151914"/>
    <w:rsid w:val="0017462A"/>
    <w:rsid w:val="0019079C"/>
    <w:rsid w:val="001A1410"/>
    <w:rsid w:val="001A270B"/>
    <w:rsid w:val="002F0B53"/>
    <w:rsid w:val="003A6B07"/>
    <w:rsid w:val="005163AF"/>
    <w:rsid w:val="00542C04"/>
    <w:rsid w:val="00622FBC"/>
    <w:rsid w:val="0064440A"/>
    <w:rsid w:val="006E555F"/>
    <w:rsid w:val="00791254"/>
    <w:rsid w:val="007D7C3E"/>
    <w:rsid w:val="008D1247"/>
    <w:rsid w:val="00906F40"/>
    <w:rsid w:val="009D1868"/>
    <w:rsid w:val="009F2290"/>
    <w:rsid w:val="00AE10F6"/>
    <w:rsid w:val="00B24D92"/>
    <w:rsid w:val="00B82F32"/>
    <w:rsid w:val="00BF4C99"/>
    <w:rsid w:val="00C235D6"/>
    <w:rsid w:val="00C412B0"/>
    <w:rsid w:val="00C84EC3"/>
    <w:rsid w:val="00D07181"/>
    <w:rsid w:val="00D26FDF"/>
    <w:rsid w:val="00D9409A"/>
    <w:rsid w:val="00D950E8"/>
    <w:rsid w:val="00DA7C8B"/>
    <w:rsid w:val="00DB572C"/>
    <w:rsid w:val="00DD203C"/>
    <w:rsid w:val="00F203D2"/>
    <w:rsid w:val="00F31F15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paragraph" w:styleId="Akapitzlist">
    <w:name w:val="List Paragraph"/>
    <w:basedOn w:val="Normalny"/>
    <w:uiPriority w:val="34"/>
    <w:qFormat/>
    <w:rsid w:val="00622F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0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03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Bogusz\Desktop\black_efs_rc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1F9D5-4BEF-49DC-9B69-36058331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black_efs_rcps</Template>
  <TotalTime>227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Bogusz</dc:creator>
  <cp:lastModifiedBy>Anna Bogusz</cp:lastModifiedBy>
  <cp:revision>12</cp:revision>
  <cp:lastPrinted>2016-08-11T07:22:00Z</cp:lastPrinted>
  <dcterms:created xsi:type="dcterms:W3CDTF">2016-07-25T12:52:00Z</dcterms:created>
  <dcterms:modified xsi:type="dcterms:W3CDTF">2016-08-16T08:57:00Z</dcterms:modified>
</cp:coreProperties>
</file>